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587"/>
      </w:tblGrid>
      <w:tr w:rsidR="005F6544" w14:paraId="17A88E19" w14:textId="77777777">
        <w:tc>
          <w:tcPr>
            <w:tcW w:w="3080" w:type="dxa"/>
          </w:tcPr>
          <w:p w14:paraId="0539272D" w14:textId="4DECAF26" w:rsidR="005F6544" w:rsidRDefault="00B14E5F" w:rsidP="00F7784D">
            <w:r>
              <w:t>202</w:t>
            </w:r>
            <w:r w:rsidR="0013339D">
              <w:t>2</w:t>
            </w:r>
            <w:r>
              <w:t>/202</w:t>
            </w:r>
            <w:r w:rsidR="0013339D">
              <w:t>3</w:t>
            </w:r>
          </w:p>
        </w:tc>
        <w:tc>
          <w:tcPr>
            <w:tcW w:w="3081" w:type="dxa"/>
          </w:tcPr>
          <w:p w14:paraId="7CA09028" w14:textId="77777777" w:rsidR="005F6544" w:rsidRDefault="005F6544"/>
        </w:tc>
        <w:tc>
          <w:tcPr>
            <w:tcW w:w="3587" w:type="dxa"/>
          </w:tcPr>
          <w:p w14:paraId="36C7522E" w14:textId="77777777" w:rsidR="005F6544" w:rsidRDefault="0047759E">
            <w:pPr>
              <w:jc w:val="right"/>
            </w:pPr>
            <w:r>
              <w:t>Ref: KS</w:t>
            </w:r>
          </w:p>
        </w:tc>
      </w:tr>
    </w:tbl>
    <w:p w14:paraId="38601153" w14:textId="77777777" w:rsidR="005F6544" w:rsidRDefault="005F6544">
      <w:pPr>
        <w:ind w:left="-426"/>
      </w:pPr>
    </w:p>
    <w:p w14:paraId="5885787D" w14:textId="77777777" w:rsidR="005F6544" w:rsidRDefault="0047759E">
      <w:pPr>
        <w:spacing w:after="0" w:line="240" w:lineRule="auto"/>
        <w:ind w:left="-425"/>
        <w:rPr>
          <w:b/>
        </w:rPr>
      </w:pPr>
      <w:r>
        <w:t>Dear Parent/Carer</w:t>
      </w:r>
    </w:p>
    <w:p w14:paraId="136C3D5D" w14:textId="77777777" w:rsidR="005F6544" w:rsidRDefault="005F6544">
      <w:pPr>
        <w:spacing w:after="0" w:line="240" w:lineRule="auto"/>
        <w:ind w:left="-425"/>
        <w:rPr>
          <w:b/>
        </w:rPr>
      </w:pPr>
    </w:p>
    <w:p w14:paraId="3A7AC61E" w14:textId="77777777" w:rsidR="005F6544" w:rsidRDefault="0047759E">
      <w:pPr>
        <w:ind w:left="-426"/>
        <w:rPr>
          <w:b/>
        </w:rPr>
      </w:pPr>
      <w:r>
        <w:rPr>
          <w:b/>
        </w:rPr>
        <w:t>Individual Healthcare Plan</w:t>
      </w:r>
    </w:p>
    <w:p w14:paraId="130F429F" w14:textId="342F1D77" w:rsidR="005F6544" w:rsidRDefault="00B14E5F">
      <w:pPr>
        <w:spacing w:line="240" w:lineRule="auto"/>
        <w:ind w:left="-425"/>
        <w:jc w:val="both"/>
        <w:rPr>
          <w:b/>
        </w:rPr>
      </w:pPr>
      <w:r>
        <w:t xml:space="preserve">We would like to have a </w:t>
      </w:r>
      <w:r w:rsidR="0047759E">
        <w:t>Healthcare Plan for all students who have a medical condition.</w:t>
      </w:r>
      <w:r w:rsidR="00913B26">
        <w:t xml:space="preserve">  </w:t>
      </w:r>
      <w:r>
        <w:t xml:space="preserve">This is a system we have operated for some time now.  </w:t>
      </w:r>
      <w:r w:rsidR="0047759E">
        <w:t xml:space="preserve">The aim is to ensure that we know what the medical condition is, what medication and dosage, if any, has been prescribed by the doctor and how we can provide the right care and support for your son/daughter effectively.  </w:t>
      </w:r>
      <w:r w:rsidR="0047759E">
        <w:rPr>
          <w:b/>
        </w:rPr>
        <w:t>The attached Individual Healthcare Plan</w:t>
      </w:r>
      <w:r w:rsidR="0047759E">
        <w:t xml:space="preserve"> </w:t>
      </w:r>
      <w:r w:rsidR="0047759E">
        <w:rPr>
          <w:b/>
        </w:rPr>
        <w:t xml:space="preserve">only needs to be returned to school in the event that your child has any significant medical condition(s) that the school need to be made aware of.  </w:t>
      </w:r>
    </w:p>
    <w:p w14:paraId="4B7B7972" w14:textId="77777777" w:rsidR="005F6544" w:rsidRDefault="0047759E">
      <w:pPr>
        <w:spacing w:line="240" w:lineRule="auto"/>
        <w:ind w:left="-425"/>
        <w:jc w:val="both"/>
      </w:pPr>
      <w:r>
        <w:t xml:space="preserve">Once we have received the completed Individual Healthcare Plan it will be scanned and added to your son/daughter’s records, which is stored confidentially and would only be accessed by members of staff who need the information. </w:t>
      </w:r>
    </w:p>
    <w:p w14:paraId="5AEEE048" w14:textId="77777777" w:rsidR="00432924" w:rsidRDefault="0047759E">
      <w:pPr>
        <w:spacing w:line="240" w:lineRule="auto"/>
        <w:ind w:left="-425"/>
        <w:jc w:val="both"/>
      </w:pPr>
      <w:r>
        <w:t>If you require the school to hold any prescribed medication for your son/daughter</w:t>
      </w:r>
      <w:r w:rsidR="00432924">
        <w:t xml:space="preserve"> which needs to be </w:t>
      </w:r>
      <w:r>
        <w:t>taken during school hours</w:t>
      </w:r>
      <w:r w:rsidR="00432924">
        <w:t>,</w:t>
      </w:r>
      <w:r>
        <w:t xml:space="preserve"> then a consent form will need to be signed.  </w:t>
      </w:r>
    </w:p>
    <w:p w14:paraId="191F0A24" w14:textId="67233BBA" w:rsidR="005F6544" w:rsidRDefault="0047759E">
      <w:pPr>
        <w:spacing w:line="240" w:lineRule="auto"/>
        <w:ind w:left="-425"/>
        <w:jc w:val="both"/>
        <w:rPr>
          <w:u w:val="single"/>
        </w:rPr>
      </w:pPr>
      <w:r>
        <w:t>Please contact myself, Mrs Steadman</w:t>
      </w:r>
      <w:r w:rsidR="00B14E5F">
        <w:t xml:space="preserve"> – </w:t>
      </w:r>
      <w:hyperlink r:id="rId11" w:history="1">
        <w:r w:rsidR="00B14E5F" w:rsidRPr="0024662F">
          <w:rPr>
            <w:rStyle w:val="Hyperlink"/>
          </w:rPr>
          <w:t>steadmank@wollaston-school.net</w:t>
        </w:r>
      </w:hyperlink>
      <w:r w:rsidR="00B14E5F">
        <w:t xml:space="preserve"> </w:t>
      </w:r>
      <w:r>
        <w:t>if you require a consent form or if you have any queries.</w:t>
      </w:r>
    </w:p>
    <w:p w14:paraId="56D4D4B4" w14:textId="77777777" w:rsidR="005F6544" w:rsidRDefault="0047759E">
      <w:pPr>
        <w:ind w:left="-426"/>
      </w:pPr>
      <w:r>
        <w:t>Yours faithfully</w:t>
      </w:r>
    </w:p>
    <w:p w14:paraId="3DF0DE20" w14:textId="77777777" w:rsidR="005F6544" w:rsidRDefault="0047759E">
      <w:pPr>
        <w:ind w:left="-426"/>
      </w:pPr>
      <w:r>
        <w:rPr>
          <w:noProof/>
          <w:lang w:eastAsia="en-GB"/>
        </w:rPr>
        <w:drawing>
          <wp:inline distT="0" distB="0" distL="0" distR="0" wp14:anchorId="5D3C9604" wp14:editId="78540B37">
            <wp:extent cx="1333497" cy="400050"/>
            <wp:effectExtent l="0" t="0" r="635" b="0"/>
            <wp:docPr id="3" name="Picture 3" descr="C:\Users\steadmk\AppData\Local\Microsoft\Windows\Temporary Internet Files\Content.Outlook\MPLSU52C\KStead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admk\AppData\Local\Microsoft\Windows\Temporary Internet Files\Content.Outlook\MPLSU52C\KSteadm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8291" cy="401488"/>
                    </a:xfrm>
                    <a:prstGeom prst="rect">
                      <a:avLst/>
                    </a:prstGeom>
                    <a:noFill/>
                    <a:ln>
                      <a:noFill/>
                    </a:ln>
                  </pic:spPr>
                </pic:pic>
              </a:graphicData>
            </a:graphic>
          </wp:inline>
        </w:drawing>
      </w:r>
    </w:p>
    <w:p w14:paraId="5C863835" w14:textId="77777777" w:rsidR="005F6544" w:rsidRPr="00B14E5F" w:rsidRDefault="0047759E">
      <w:pPr>
        <w:spacing w:after="0"/>
        <w:ind w:left="-426"/>
        <w:rPr>
          <w:b/>
          <w:bCs/>
        </w:rPr>
      </w:pPr>
      <w:r w:rsidRPr="00B14E5F">
        <w:rPr>
          <w:b/>
          <w:bCs/>
        </w:rPr>
        <w:t>Mrs K Steadman</w:t>
      </w:r>
    </w:p>
    <w:p w14:paraId="24272724" w14:textId="466E6708" w:rsidR="005F6544" w:rsidRPr="00B14E5F" w:rsidRDefault="0047759E">
      <w:pPr>
        <w:spacing w:after="0"/>
        <w:ind w:left="-426"/>
        <w:rPr>
          <w:b/>
          <w:bCs/>
        </w:rPr>
      </w:pPr>
      <w:r w:rsidRPr="00B14E5F">
        <w:rPr>
          <w:b/>
          <w:bCs/>
        </w:rPr>
        <w:t>Student Welfare Officer</w:t>
      </w:r>
    </w:p>
    <w:p w14:paraId="0D155A69" w14:textId="77777777" w:rsidR="005F6544" w:rsidRDefault="005F6544">
      <w:pPr>
        <w:spacing w:after="0" w:line="240" w:lineRule="auto"/>
        <w:ind w:left="-426"/>
        <w:rPr>
          <w:b/>
        </w:rPr>
      </w:pPr>
    </w:p>
    <w:p w14:paraId="073A28D1" w14:textId="77777777" w:rsidR="005F6544" w:rsidRDefault="005F6544">
      <w:pPr>
        <w:spacing w:after="0" w:line="240" w:lineRule="auto"/>
        <w:rPr>
          <w:b/>
        </w:rPr>
      </w:pPr>
    </w:p>
    <w:sectPr w:rsidR="005F6544">
      <w:headerReference w:type="default" r:id="rId13"/>
      <w:footerReference w:type="default" r:id="rId14"/>
      <w:pgSz w:w="11906" w:h="16838" w:code="9"/>
      <w:pgMar w:top="2835"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46B6" w14:textId="77777777" w:rsidR="00EF7070" w:rsidRDefault="00EF7070">
      <w:pPr>
        <w:spacing w:after="0" w:line="240" w:lineRule="auto"/>
      </w:pPr>
      <w:r>
        <w:separator/>
      </w:r>
    </w:p>
  </w:endnote>
  <w:endnote w:type="continuationSeparator" w:id="0">
    <w:p w14:paraId="50F9C4F8" w14:textId="77777777" w:rsidR="00EF7070" w:rsidRDefault="00EF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FBF8" w14:textId="77777777" w:rsidR="005F6544" w:rsidRDefault="0047759E">
    <w:pPr>
      <w:pStyle w:val="Footer"/>
      <w:tabs>
        <w:tab w:val="clear" w:pos="4513"/>
        <w:tab w:val="clear" w:pos="9026"/>
      </w:tabs>
      <w:ind w:left="-1418"/>
    </w:pPr>
    <w:r>
      <w:rPr>
        <w:noProof/>
        <w:lang w:eastAsia="en-GB"/>
      </w:rPr>
      <w:drawing>
        <wp:anchor distT="0" distB="0" distL="114300" distR="114300" simplePos="0" relativeHeight="251658240" behindDoc="0" locked="0" layoutInCell="1" allowOverlap="1" wp14:anchorId="3CC61398" wp14:editId="15EA8583">
          <wp:simplePos x="0" y="0"/>
          <wp:positionH relativeFrom="column">
            <wp:posOffset>-781050</wp:posOffset>
          </wp:positionH>
          <wp:positionV relativeFrom="paragraph">
            <wp:posOffset>-462915</wp:posOffset>
          </wp:positionV>
          <wp:extent cx="7297420" cy="408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420" cy="408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0F04" w14:textId="77777777" w:rsidR="00EF7070" w:rsidRDefault="00EF7070">
      <w:pPr>
        <w:spacing w:after="0" w:line="240" w:lineRule="auto"/>
      </w:pPr>
      <w:r>
        <w:separator/>
      </w:r>
    </w:p>
  </w:footnote>
  <w:footnote w:type="continuationSeparator" w:id="0">
    <w:p w14:paraId="27037BD0" w14:textId="77777777" w:rsidR="00EF7070" w:rsidRDefault="00EF7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0ACA" w14:textId="3A4CF7F7" w:rsidR="005F6544" w:rsidRDefault="008564BE">
    <w:pPr>
      <w:pStyle w:val="Header"/>
      <w:ind w:left="-1418"/>
    </w:pPr>
    <w:r>
      <w:rPr>
        <w:noProof/>
      </w:rPr>
      <w:drawing>
        <wp:anchor distT="0" distB="0" distL="114300" distR="114300" simplePos="0" relativeHeight="251660288" behindDoc="0" locked="0" layoutInCell="1" allowOverlap="1" wp14:anchorId="35D19606" wp14:editId="3248B848">
          <wp:simplePos x="0" y="0"/>
          <wp:positionH relativeFrom="page">
            <wp:posOffset>-95250</wp:posOffset>
          </wp:positionH>
          <wp:positionV relativeFrom="page">
            <wp:posOffset>228600</wp:posOffset>
          </wp:positionV>
          <wp:extent cx="7391400" cy="1104767"/>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10476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01303"/>
    <w:multiLevelType w:val="hybridMultilevel"/>
    <w:tmpl w:val="140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B8AD6E39-1C01-489F-91B9-2F0367BC992A}"/>
    <w:docVar w:name="dgnword-eventsink" w:val="175817392"/>
  </w:docVars>
  <w:rsids>
    <w:rsidRoot w:val="005F6544"/>
    <w:rsid w:val="0013339D"/>
    <w:rsid w:val="00386350"/>
    <w:rsid w:val="00432924"/>
    <w:rsid w:val="0047759E"/>
    <w:rsid w:val="005F6544"/>
    <w:rsid w:val="008564BE"/>
    <w:rsid w:val="008E6AF4"/>
    <w:rsid w:val="00913B26"/>
    <w:rsid w:val="00A91A62"/>
    <w:rsid w:val="00AD1670"/>
    <w:rsid w:val="00B14E5F"/>
    <w:rsid w:val="00BC6D12"/>
    <w:rsid w:val="00C8373E"/>
    <w:rsid w:val="00EF7070"/>
    <w:rsid w:val="00F7784D"/>
    <w:rsid w:val="00FB3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3635E"/>
  <w15:docId w15:val="{CCF19D73-52D6-4D39-9FC1-E35C09B9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E5F"/>
    <w:rPr>
      <w:color w:val="0000FF" w:themeColor="hyperlink"/>
      <w:u w:val="single"/>
    </w:rPr>
  </w:style>
  <w:style w:type="character" w:styleId="UnresolvedMention">
    <w:name w:val="Unresolved Mention"/>
    <w:basedOn w:val="DefaultParagraphFont"/>
    <w:uiPriority w:val="99"/>
    <w:semiHidden/>
    <w:unhideWhenUsed/>
    <w:rsid w:val="00B14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admank@wollaston-school.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xonl\AppData\Local\Microsoft\Windows\Temporary%20Internet%20Files\Content.Outlook\TPGPGVBW\Wollaston%20Hea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4" ma:contentTypeDescription="Create a new document." ma:contentTypeScope="" ma:versionID="0e640c72159fbb14768b767682bb86bc">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a110f5bf631bec7b14a12bb23e825d9b"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FEC06D-30F3-49D6-9360-D7D442E542B1}"/>
</file>

<file path=customXml/itemProps2.xml><?xml version="1.0" encoding="utf-8"?>
<ds:datastoreItem xmlns:ds="http://schemas.openxmlformats.org/officeDocument/2006/customXml" ds:itemID="{B54AE1F3-15C5-480F-B2A9-A4BCCC9F6FA7}">
  <ds:schemaRefs>
    <ds:schemaRef ds:uri="http://schemas.microsoft.com/sharepoint/v3/contenttype/forms"/>
  </ds:schemaRefs>
</ds:datastoreItem>
</file>

<file path=customXml/itemProps3.xml><?xml version="1.0" encoding="utf-8"?>
<ds:datastoreItem xmlns:ds="http://schemas.openxmlformats.org/officeDocument/2006/customXml" ds:itemID="{FACAD5F0-69D0-4129-B923-14F368934ACF}">
  <ds:schemaRefs>
    <ds:schemaRef ds:uri="http://schemas.openxmlformats.org/officeDocument/2006/bibliography"/>
  </ds:schemaRefs>
</ds:datastoreItem>
</file>

<file path=customXml/itemProps4.xml><?xml version="1.0" encoding="utf-8"?>
<ds:datastoreItem xmlns:ds="http://schemas.openxmlformats.org/officeDocument/2006/customXml" ds:itemID="{2C15B747-864B-4D1D-A0F5-F65D5BDF335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Wollaston Headed</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Nixon</dc:creator>
  <cp:lastModifiedBy>An. White (WOL)</cp:lastModifiedBy>
  <cp:revision>2</cp:revision>
  <cp:lastPrinted>2021-05-13T11:53:00Z</cp:lastPrinted>
  <dcterms:created xsi:type="dcterms:W3CDTF">2022-05-04T12:31:00Z</dcterms:created>
  <dcterms:modified xsi:type="dcterms:W3CDTF">2022-05-04T12:31:00Z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Order">
    <vt:r8>1379400</vt:r8>
  </property>
</Properties>
</file>